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1070"/>
      </w:tblGrid>
      <w:tr w:rsidR="002A4ED5" w:rsidRPr="00753754" w:rsidTr="002A4ED5">
        <w:tc>
          <w:tcPr>
            <w:tcW w:w="729" w:type="pct"/>
            <w:vAlign w:val="bottom"/>
          </w:tcPr>
          <w:p w:rsidR="002A4ED5" w:rsidRPr="00753754" w:rsidRDefault="00485F66" w:rsidP="002A4ED5">
            <w:pPr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Name</w:t>
            </w:r>
          </w:p>
        </w:tc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:rsidR="002A4ED5" w:rsidRPr="00753754" w:rsidRDefault="002A4ED5" w:rsidP="002A4ED5">
            <w:pPr>
              <w:rPr>
                <w:rFonts w:ascii="Comic Sans MS" w:hAnsi="Comic Sans MS"/>
              </w:rPr>
            </w:pPr>
          </w:p>
        </w:tc>
      </w:tr>
      <w:tr w:rsidR="002A4ED5" w:rsidRPr="00753754" w:rsidTr="002A4ED5">
        <w:sdt>
          <w:sdtPr>
            <w:rPr>
              <w:rFonts w:ascii="Comic Sans MS" w:hAnsi="Comic Sans MS"/>
            </w:rPr>
            <w:id w:val="1692185716"/>
            <w:placeholder>
              <w:docPart w:val="A4C89EECE9C1E54DB7AC6E5221B86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9" w:type="pct"/>
                <w:vAlign w:val="bottom"/>
              </w:tcPr>
              <w:p w:rsidR="002A4ED5" w:rsidRPr="00753754" w:rsidRDefault="002A4ED5" w:rsidP="002A4ED5">
                <w:pPr>
                  <w:rPr>
                    <w:rFonts w:ascii="Comic Sans MS" w:hAnsi="Comic Sans MS"/>
                  </w:rPr>
                </w:pPr>
                <w:r w:rsidRPr="00753754">
                  <w:rPr>
                    <w:rFonts w:ascii="Comic Sans MS" w:hAnsi="Comic Sans MS"/>
                  </w:rPr>
                  <w:t>Phone</w:t>
                </w:r>
              </w:p>
            </w:tc>
          </w:sdtContent>
        </w:sdt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:rsidR="002A4ED5" w:rsidRPr="00753754" w:rsidRDefault="002A4ED5" w:rsidP="002A4ED5">
            <w:pPr>
              <w:rPr>
                <w:rFonts w:ascii="Comic Sans MS" w:hAnsi="Comic Sans MS"/>
              </w:rPr>
            </w:pPr>
          </w:p>
        </w:tc>
      </w:tr>
      <w:tr w:rsidR="002A4ED5" w:rsidRPr="00753754" w:rsidTr="002A4ED5">
        <w:sdt>
          <w:sdtPr>
            <w:rPr>
              <w:rFonts w:ascii="Comic Sans MS" w:hAnsi="Comic Sans MS"/>
            </w:rPr>
            <w:id w:val="639315362"/>
            <w:placeholder>
              <w:docPart w:val="0D61C296BF7F9D4490F830FF88FDFF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9" w:type="pct"/>
                <w:vAlign w:val="bottom"/>
              </w:tcPr>
              <w:p w:rsidR="002A4ED5" w:rsidRPr="00753754" w:rsidRDefault="002A4ED5" w:rsidP="002A4ED5">
                <w:pPr>
                  <w:rPr>
                    <w:rFonts w:ascii="Comic Sans MS" w:hAnsi="Comic Sans MS"/>
                  </w:rPr>
                </w:pPr>
                <w:r w:rsidRPr="00753754">
                  <w:rPr>
                    <w:rFonts w:ascii="Comic Sans MS" w:hAnsi="Comic Sans MS"/>
                  </w:rPr>
                  <w:t>Email</w:t>
                </w:r>
              </w:p>
            </w:tc>
          </w:sdtContent>
        </w:sdt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:rsidR="002A4ED5" w:rsidRPr="00753754" w:rsidRDefault="002A4ED5" w:rsidP="002A4ED5">
            <w:pPr>
              <w:rPr>
                <w:rFonts w:ascii="Comic Sans MS" w:hAnsi="Comic Sans MS"/>
              </w:rPr>
            </w:pPr>
          </w:p>
        </w:tc>
      </w:tr>
      <w:tr w:rsidR="002A4ED5" w:rsidRPr="00753754" w:rsidTr="002A4ED5">
        <w:tc>
          <w:tcPr>
            <w:tcW w:w="729" w:type="pct"/>
            <w:vAlign w:val="bottom"/>
          </w:tcPr>
          <w:p w:rsidR="002A4ED5" w:rsidRPr="00753754" w:rsidRDefault="00485F66" w:rsidP="002A4ED5">
            <w:pPr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Party Date</w:t>
            </w:r>
          </w:p>
        </w:tc>
        <w:tc>
          <w:tcPr>
            <w:tcW w:w="42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ED5" w:rsidRPr="00753754" w:rsidRDefault="002A4ED5" w:rsidP="002A4ED5">
            <w:pPr>
              <w:rPr>
                <w:rFonts w:ascii="Comic Sans MS" w:hAnsi="Comic Sans MS"/>
              </w:rPr>
            </w:pPr>
          </w:p>
        </w:tc>
      </w:tr>
      <w:tr w:rsidR="002A4ED5" w:rsidRPr="00753754" w:rsidTr="002A4ED5">
        <w:tc>
          <w:tcPr>
            <w:tcW w:w="729" w:type="pct"/>
            <w:vAlign w:val="bottom"/>
          </w:tcPr>
          <w:p w:rsidR="002A4ED5" w:rsidRPr="00753754" w:rsidRDefault="00485F66" w:rsidP="002A4ED5">
            <w:pPr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Party Time</w:t>
            </w:r>
          </w:p>
        </w:tc>
        <w:tc>
          <w:tcPr>
            <w:tcW w:w="4271" w:type="pct"/>
            <w:tcBorders>
              <w:bottom w:val="single" w:sz="4" w:space="0" w:color="auto"/>
            </w:tcBorders>
            <w:vAlign w:val="bottom"/>
          </w:tcPr>
          <w:p w:rsidR="002A4ED5" w:rsidRPr="00753754" w:rsidRDefault="002A4ED5" w:rsidP="002A4ED5">
            <w:pPr>
              <w:rPr>
                <w:rFonts w:ascii="Comic Sans MS" w:hAnsi="Comic Sans MS"/>
              </w:rPr>
            </w:pPr>
          </w:p>
        </w:tc>
      </w:tr>
    </w:tbl>
    <w:p w:rsidR="00806FF3" w:rsidRDefault="00806FF3" w:rsidP="00562601">
      <w:pPr>
        <w:pStyle w:val="NoSpacing"/>
        <w:rPr>
          <w:rFonts w:ascii="Comic Sans MS" w:hAnsi="Comic Sans MS"/>
        </w:rPr>
      </w:pPr>
    </w:p>
    <w:p w:rsidR="004E1B74" w:rsidRDefault="004E1B74" w:rsidP="00562601">
      <w:pPr>
        <w:pStyle w:val="NoSpacing"/>
        <w:rPr>
          <w:rFonts w:ascii="Comic Sans MS" w:hAnsi="Comic Sans MS"/>
          <w:sz w:val="36"/>
        </w:rPr>
      </w:pPr>
    </w:p>
    <w:p w:rsidR="004E1B74" w:rsidRPr="00DA4346" w:rsidRDefault="004E1B74" w:rsidP="004E1B74">
      <w:pPr>
        <w:pStyle w:val="NoSpacing"/>
        <w:jc w:val="center"/>
        <w:rPr>
          <w:rFonts w:ascii="Comic Sans MS" w:hAnsi="Comic Sans MS"/>
          <w:b/>
          <w:color w:val="00B050"/>
          <w:sz w:val="44"/>
        </w:rPr>
      </w:pPr>
      <w:r w:rsidRPr="00DA4346">
        <w:rPr>
          <w:rFonts w:ascii="Comic Sans MS" w:hAnsi="Comic Sans MS"/>
          <w:b/>
          <w:color w:val="00B050"/>
          <w:sz w:val="44"/>
        </w:rPr>
        <w:t>MENU CHOICES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  <w:r w:rsidRPr="004E1B74">
        <w:rPr>
          <w:rFonts w:ascii="Comic Sans MS" w:hAnsi="Comic Sans MS"/>
          <w:sz w:val="36"/>
        </w:rPr>
        <w:t>Kroc Box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  <w:r w:rsidRPr="004E1B74">
        <w:rPr>
          <w:rFonts w:ascii="Comic Sans MS" w:hAnsi="Comic Sans MS"/>
          <w:sz w:val="36"/>
        </w:rPr>
        <w:t>Cheeseburger &amp; Chips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  <w:r w:rsidRPr="004E1B74">
        <w:rPr>
          <w:rFonts w:ascii="Comic Sans MS" w:hAnsi="Comic Sans MS"/>
          <w:sz w:val="36"/>
        </w:rPr>
        <w:t>Chicken Nuggets &amp; Chips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  <w:r w:rsidRPr="004E1B74">
        <w:rPr>
          <w:rFonts w:ascii="Comic Sans MS" w:hAnsi="Comic Sans MS"/>
          <w:sz w:val="36"/>
        </w:rPr>
        <w:t>Pizza &amp; Chips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  <w:r w:rsidRPr="004E1B74">
        <w:rPr>
          <w:rFonts w:ascii="Comic Sans MS" w:hAnsi="Comic Sans MS"/>
          <w:sz w:val="36"/>
        </w:rPr>
        <w:t>Macaroni Cheese (v)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  <w:r w:rsidRPr="004E1B74">
        <w:rPr>
          <w:rFonts w:ascii="Comic Sans MS" w:hAnsi="Comic Sans MS"/>
          <w:sz w:val="36"/>
        </w:rPr>
        <w:t>Fishfingers &amp; Chips</w:t>
      </w:r>
    </w:p>
    <w:p w:rsid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</w:p>
    <w:p w:rsidR="004E1B74" w:rsidRPr="004E1B74" w:rsidRDefault="004E1B74" w:rsidP="004E1B74">
      <w:pPr>
        <w:pStyle w:val="NoSpacing"/>
        <w:jc w:val="center"/>
        <w:rPr>
          <w:rFonts w:ascii="Comic Sans MS" w:hAnsi="Comic Sans MS"/>
          <w:sz w:val="36"/>
        </w:rPr>
      </w:pPr>
    </w:p>
    <w:p w:rsidR="004E1B74" w:rsidRPr="00753754" w:rsidRDefault="004E1B74" w:rsidP="00562601">
      <w:pPr>
        <w:pStyle w:val="NoSpacing"/>
        <w:rPr>
          <w:rFonts w:ascii="Comic Sans MS" w:hAnsi="Comic Sans MS"/>
        </w:rPr>
      </w:pPr>
      <w:bookmarkStart w:id="0" w:name="_GoBack"/>
      <w:bookmarkEnd w:id="0"/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1273"/>
        <w:gridCol w:w="3646"/>
        <w:gridCol w:w="1252"/>
        <w:gridCol w:w="1518"/>
        <w:gridCol w:w="1518"/>
        <w:gridCol w:w="430"/>
        <w:gridCol w:w="3317"/>
        <w:gridCol w:w="83"/>
      </w:tblGrid>
      <w:tr w:rsidR="00485F66" w:rsidRPr="00753754" w:rsidTr="00753754">
        <w:trPr>
          <w:trHeight w:val="378"/>
        </w:trPr>
        <w:tc>
          <w:tcPr>
            <w:tcW w:w="48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648D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lastRenderedPageBreak/>
              <w:t>Quantity</w:t>
            </w:r>
          </w:p>
        </w:tc>
        <w:tc>
          <w:tcPr>
            <w:tcW w:w="139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Childs Name</w:t>
            </w:r>
          </w:p>
        </w:tc>
        <w:tc>
          <w:tcPr>
            <w:tcW w:w="1809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Meal Choice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Allergy or Special requirements</w:t>
            </w:r>
          </w:p>
        </w:tc>
      </w:tr>
      <w:tr w:rsidR="00485F66" w:rsidRPr="00753754" w:rsidTr="00753754">
        <w:trPr>
          <w:trHeight w:val="378"/>
        </w:trPr>
        <w:tc>
          <w:tcPr>
            <w:tcW w:w="48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39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09" w:type="pct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485F66" w:rsidRPr="00753754" w:rsidRDefault="00485F66" w:rsidP="002A4ED5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85F66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F66" w:rsidRPr="00753754" w:rsidRDefault="00485F66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4E1B74" w:rsidRPr="00753754" w:rsidTr="004E1B74">
        <w:trPr>
          <w:gridAfter w:val="1"/>
          <w:wAfter w:w="32" w:type="pct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485F66" w:rsidRPr="00753754" w:rsidRDefault="00485F66" w:rsidP="002A4ED5">
            <w:pPr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:rsidR="00485F66" w:rsidRPr="00753754" w:rsidRDefault="00485F66" w:rsidP="002A4ED5">
            <w:pPr>
              <w:rPr>
                <w:rFonts w:ascii="Comic Sans MS" w:hAnsi="Comic Sans MS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485F66" w:rsidRPr="00753754" w:rsidRDefault="00485F66" w:rsidP="002A4ED5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485F66" w:rsidRPr="00753754" w:rsidRDefault="00485F66" w:rsidP="002A4ED5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485F66" w:rsidRPr="00753754" w:rsidRDefault="00485F66" w:rsidP="002A4ED5">
            <w:pPr>
              <w:rPr>
                <w:rFonts w:ascii="Comic Sans MS" w:hAnsi="Comic Sans M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F66" w:rsidRPr="00753754" w:rsidRDefault="00485F66" w:rsidP="002A4ED5">
            <w:pPr>
              <w:rPr>
                <w:rFonts w:ascii="Comic Sans MS" w:hAnsi="Comic Sans MS"/>
              </w:rPr>
            </w:pPr>
          </w:p>
        </w:tc>
      </w:tr>
      <w:tr w:rsidR="004E1B74" w:rsidRPr="00753754" w:rsidTr="00753754">
        <w:trPr>
          <w:gridAfter w:val="1"/>
          <w:wAfter w:w="32" w:type="pct"/>
        </w:trPr>
        <w:tc>
          <w:tcPr>
            <w:tcW w:w="488" w:type="pct"/>
            <w:tcBorders>
              <w:top w:val="single" w:sz="4" w:space="0" w:color="auto"/>
            </w:tcBorders>
          </w:tcPr>
          <w:p w:rsidR="004E1B74" w:rsidRDefault="004E1B74" w:rsidP="002A4ED5">
            <w:pPr>
              <w:rPr>
                <w:rFonts w:ascii="Comic Sans MS" w:hAnsi="Comic Sans MS"/>
              </w:rPr>
            </w:pPr>
          </w:p>
          <w:p w:rsidR="004E1B74" w:rsidRDefault="004E1B74" w:rsidP="002A4ED5">
            <w:pPr>
              <w:rPr>
                <w:rFonts w:ascii="Comic Sans MS" w:hAnsi="Comic Sans MS"/>
              </w:rPr>
            </w:pPr>
          </w:p>
          <w:p w:rsidR="004E1B74" w:rsidRDefault="004E1B74" w:rsidP="002A4ED5">
            <w:pPr>
              <w:rPr>
                <w:rFonts w:ascii="Comic Sans MS" w:hAnsi="Comic Sans MS"/>
              </w:rPr>
            </w:pPr>
          </w:p>
          <w:p w:rsidR="004E1B74" w:rsidRPr="00753754" w:rsidRDefault="004E1B74" w:rsidP="002A4ED5">
            <w:pPr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:rsidR="004E1B74" w:rsidRPr="00753754" w:rsidRDefault="004E1B74" w:rsidP="002A4ED5">
            <w:pPr>
              <w:rPr>
                <w:rFonts w:ascii="Comic Sans MS" w:hAnsi="Comic Sans MS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4E1B74" w:rsidRPr="00753754" w:rsidRDefault="004E1B74" w:rsidP="002A4ED5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4E1B74" w:rsidRPr="00753754" w:rsidRDefault="004E1B74" w:rsidP="002A4ED5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4E1B74" w:rsidRPr="00753754" w:rsidRDefault="004E1B74" w:rsidP="002A4ED5">
            <w:pPr>
              <w:rPr>
                <w:rFonts w:ascii="Comic Sans MS" w:hAnsi="Comic Sans M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</w:tcBorders>
          </w:tcPr>
          <w:p w:rsidR="004E1B74" w:rsidRPr="00753754" w:rsidRDefault="004E1B74" w:rsidP="002A4ED5">
            <w:pPr>
              <w:rPr>
                <w:rFonts w:ascii="Comic Sans MS" w:hAnsi="Comic Sans MS"/>
              </w:rPr>
            </w:pPr>
          </w:p>
        </w:tc>
      </w:tr>
    </w:tbl>
    <w:p w:rsidR="00806FF3" w:rsidRPr="00753754" w:rsidRDefault="00806FF3" w:rsidP="002A648D">
      <w:pPr>
        <w:rPr>
          <w:rFonts w:ascii="Comic Sans MS" w:hAnsi="Comic Sans MS"/>
        </w:rPr>
      </w:pPr>
    </w:p>
    <w:p w:rsidR="00F26B64" w:rsidRPr="00753754" w:rsidRDefault="00F26B64" w:rsidP="00F26B64">
      <w:pPr>
        <w:pStyle w:val="NoSpacing"/>
        <w:rPr>
          <w:rFonts w:ascii="Comic Sans MS" w:hAnsi="Comic Sans MS"/>
        </w:rPr>
      </w:pP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1273"/>
        <w:gridCol w:w="3646"/>
        <w:gridCol w:w="1252"/>
        <w:gridCol w:w="1518"/>
        <w:gridCol w:w="1518"/>
        <w:gridCol w:w="430"/>
        <w:gridCol w:w="3317"/>
        <w:gridCol w:w="83"/>
      </w:tblGrid>
      <w:tr w:rsidR="00753754" w:rsidRPr="00753754" w:rsidTr="00753754">
        <w:trPr>
          <w:trHeight w:val="378"/>
        </w:trPr>
        <w:tc>
          <w:tcPr>
            <w:tcW w:w="48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Quantity</w:t>
            </w:r>
          </w:p>
        </w:tc>
        <w:tc>
          <w:tcPr>
            <w:tcW w:w="139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Childs Name</w:t>
            </w:r>
          </w:p>
        </w:tc>
        <w:tc>
          <w:tcPr>
            <w:tcW w:w="1809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Meal Choice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Allergy or Special requirements</w:t>
            </w:r>
          </w:p>
        </w:tc>
      </w:tr>
      <w:tr w:rsidR="00753754" w:rsidRPr="00753754" w:rsidTr="00753754">
        <w:trPr>
          <w:trHeight w:val="378"/>
        </w:trPr>
        <w:tc>
          <w:tcPr>
            <w:tcW w:w="48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39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09" w:type="pct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F26B64" w:rsidRPr="00753754" w:rsidTr="00753754">
        <w:trPr>
          <w:gridAfter w:val="1"/>
          <w:wAfter w:w="32" w:type="pct"/>
        </w:trPr>
        <w:tc>
          <w:tcPr>
            <w:tcW w:w="488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</w:tr>
      <w:tr w:rsidR="004E1B74" w:rsidRPr="00753754" w:rsidTr="00753754">
        <w:trPr>
          <w:gridAfter w:val="1"/>
          <w:wAfter w:w="32" w:type="pct"/>
        </w:trPr>
        <w:tc>
          <w:tcPr>
            <w:tcW w:w="488" w:type="pct"/>
            <w:tcBorders>
              <w:top w:val="single" w:sz="4" w:space="0" w:color="auto"/>
            </w:tcBorders>
          </w:tcPr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</w:tcBorders>
          </w:tcPr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</w:tr>
      <w:tr w:rsidR="00F26B64" w:rsidRPr="00753754" w:rsidTr="00753754">
        <w:trPr>
          <w:gridAfter w:val="1"/>
          <w:wAfter w:w="32" w:type="pct"/>
        </w:trPr>
        <w:tc>
          <w:tcPr>
            <w:tcW w:w="488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F26B64" w:rsidRPr="00753754" w:rsidRDefault="00F26B64" w:rsidP="00A860CC">
            <w:pPr>
              <w:rPr>
                <w:rFonts w:ascii="Comic Sans MS" w:hAnsi="Comic Sans MS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</w:tcBorders>
          </w:tcPr>
          <w:p w:rsidR="00F26B64" w:rsidRDefault="00F26B64" w:rsidP="00A860CC">
            <w:pPr>
              <w:rPr>
                <w:rFonts w:ascii="Comic Sans MS" w:hAnsi="Comic Sans MS"/>
              </w:rPr>
            </w:pPr>
          </w:p>
          <w:p w:rsidR="004E1B74" w:rsidRPr="00753754" w:rsidRDefault="004E1B74" w:rsidP="00A860CC">
            <w:pPr>
              <w:rPr>
                <w:rFonts w:ascii="Comic Sans MS" w:hAnsi="Comic Sans MS"/>
              </w:rPr>
            </w:pPr>
          </w:p>
        </w:tc>
      </w:tr>
      <w:tr w:rsidR="00753754" w:rsidRPr="00753754" w:rsidTr="00753754">
        <w:trPr>
          <w:trHeight w:val="378"/>
        </w:trPr>
        <w:tc>
          <w:tcPr>
            <w:tcW w:w="48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Quantity</w:t>
            </w:r>
          </w:p>
        </w:tc>
        <w:tc>
          <w:tcPr>
            <w:tcW w:w="139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Childs Name</w:t>
            </w:r>
          </w:p>
        </w:tc>
        <w:tc>
          <w:tcPr>
            <w:tcW w:w="1809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Meal Choice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pStyle w:val="TableHeaders"/>
              <w:rPr>
                <w:rFonts w:ascii="Comic Sans MS" w:hAnsi="Comic Sans MS"/>
              </w:rPr>
            </w:pPr>
            <w:r w:rsidRPr="00753754">
              <w:rPr>
                <w:rFonts w:ascii="Comic Sans MS" w:hAnsi="Comic Sans MS"/>
              </w:rPr>
              <w:t>Allergy or Special requirements</w:t>
            </w:r>
          </w:p>
        </w:tc>
      </w:tr>
      <w:tr w:rsidR="00753754" w:rsidRPr="00753754" w:rsidTr="00753754">
        <w:trPr>
          <w:trHeight w:val="378"/>
        </w:trPr>
        <w:tc>
          <w:tcPr>
            <w:tcW w:w="48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39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809" w:type="pct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CCA62" w:themeFill="accent5"/>
            <w:vAlign w:val="center"/>
          </w:tcPr>
          <w:p w:rsidR="00F26B64" w:rsidRPr="00753754" w:rsidRDefault="00F26B64" w:rsidP="00A860CC">
            <w:pPr>
              <w:spacing w:before="0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  <w:tr w:rsidR="00753754" w:rsidRPr="00753754" w:rsidTr="00753754">
        <w:tc>
          <w:tcPr>
            <w:tcW w:w="4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B64" w:rsidRPr="00753754" w:rsidRDefault="00F26B64" w:rsidP="007C537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53754" w:rsidRDefault="00753754" w:rsidP="002A648D">
      <w:pPr>
        <w:rPr>
          <w:rFonts w:ascii="Comic Sans MS" w:hAnsi="Comic Sans MS"/>
        </w:rPr>
      </w:pPr>
    </w:p>
    <w:p w:rsidR="00753754" w:rsidRDefault="00753754" w:rsidP="002A648D">
      <w:pPr>
        <w:rPr>
          <w:rFonts w:ascii="Comic Sans MS" w:hAnsi="Comic Sans MS"/>
        </w:rPr>
      </w:pPr>
    </w:p>
    <w:p w:rsidR="00753754" w:rsidRDefault="00753754" w:rsidP="002A648D">
      <w:pPr>
        <w:rPr>
          <w:rFonts w:ascii="Comic Sans MS" w:hAnsi="Comic Sans MS"/>
        </w:rPr>
      </w:pPr>
    </w:p>
    <w:p w:rsidR="00753754" w:rsidRDefault="00753754" w:rsidP="002A648D">
      <w:pPr>
        <w:rPr>
          <w:rFonts w:ascii="Comic Sans MS" w:hAnsi="Comic Sans MS"/>
        </w:rPr>
      </w:pPr>
    </w:p>
    <w:p w:rsidR="00F26B64" w:rsidRPr="00753754" w:rsidRDefault="00F26B64" w:rsidP="002A648D">
      <w:pPr>
        <w:rPr>
          <w:rFonts w:ascii="Comic Sans MS" w:hAnsi="Comic Sans MS"/>
        </w:rPr>
      </w:pPr>
      <w:r w:rsidRPr="00753754">
        <w:rPr>
          <w:rFonts w:ascii="Comic Sans MS" w:hAnsi="Comic Sans MS"/>
        </w:rPr>
        <w:lastRenderedPageBreak/>
        <w:t>If you require further space please complete any information below:-</w:t>
      </w:r>
    </w:p>
    <w:p w:rsidR="00F26B64" w:rsidRPr="00753754" w:rsidRDefault="00F26B64" w:rsidP="002A648D">
      <w:pPr>
        <w:rPr>
          <w:rFonts w:ascii="Comic Sans MS" w:hAnsi="Comic Sans MS"/>
        </w:rPr>
      </w:pPr>
      <w:r w:rsidRPr="0075375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107950</wp:posOffset>
                </wp:positionV>
                <wp:extent cx="8260080" cy="4937760"/>
                <wp:effectExtent l="0" t="0" r="762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0" cy="493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B64" w:rsidRDefault="00F2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8.5pt;width:650.4pt;height:3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" fillcolor="white [3201]" strokecolor="#10cf9b [3207]" strokeweight="1pt">
                <v:textbox>
                  <w:txbxContent>
                    <w:p w:rsidR="00F26B64" w:rsidRDefault="00F26B64"/>
                  </w:txbxContent>
                </v:textbox>
              </v:shape>
            </w:pict>
          </mc:Fallback>
        </mc:AlternateContent>
      </w:r>
    </w:p>
    <w:sectPr w:rsidR="00F26B64" w:rsidRPr="00753754" w:rsidSect="006250A2">
      <w:headerReference w:type="default" r:id="rId11"/>
      <w:footerReference w:type="default" r:id="rId12"/>
      <w:pgSz w:w="15840" w:h="12240" w:orient="landscape" w:code="1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41" w:rsidRDefault="00C40D41" w:rsidP="00650259">
      <w:pPr>
        <w:spacing w:line="240" w:lineRule="auto"/>
      </w:pPr>
      <w:r>
        <w:separator/>
      </w:r>
    </w:p>
  </w:endnote>
  <w:endnote w:type="continuationSeparator" w:id="0">
    <w:p w:rsidR="00C40D41" w:rsidRDefault="00C40D41" w:rsidP="0065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rig_dreamland_st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480"/>
      <w:gridCol w:w="6480"/>
    </w:tblGrid>
    <w:tr w:rsidR="00562601" w:rsidRPr="00562601" w:rsidTr="00562601">
      <w:tc>
        <w:tcPr>
          <w:tcW w:w="2500" w:type="pct"/>
          <w:vAlign w:val="center"/>
        </w:tcPr>
        <w:p w:rsidR="00485F66" w:rsidRPr="00485F66" w:rsidRDefault="00485F66" w:rsidP="00485F66">
          <w:pPr>
            <w:pStyle w:val="Heading2"/>
            <w:spacing w:before="0" w:after="0"/>
            <w:jc w:val="center"/>
            <w:textAlignment w:val="baseline"/>
            <w:rPr>
              <w:sz w:val="16"/>
              <w:szCs w:val="33"/>
            </w:rPr>
          </w:pPr>
          <w:r w:rsidRPr="00485F66">
            <w:rPr>
              <w:rFonts w:ascii="orig_dreamland_std" w:hAnsi="orig_dreamland_std"/>
              <w:sz w:val="17"/>
              <w:szCs w:val="33"/>
              <w:bdr w:val="none" w:sz="0" w:space="0" w:color="auto" w:frame="1"/>
            </w:rPr>
            <w:t>02476 011 692</w:t>
          </w:r>
          <w:r w:rsidRPr="00485F66">
            <w:rPr>
              <w:rFonts w:ascii="orig_dreamland_std" w:hAnsi="orig_dreamland_std"/>
              <w:sz w:val="17"/>
              <w:szCs w:val="33"/>
              <w:bdr w:val="none" w:sz="0" w:space="0" w:color="auto" w:frame="1"/>
            </w:rPr>
            <w:t xml:space="preserve"> – </w:t>
          </w:r>
          <w:hyperlink r:id="rId1" w:history="1">
            <w:r w:rsidRPr="00485F66">
              <w:rPr>
                <w:rStyle w:val="Hyperlink"/>
                <w:rFonts w:ascii="orig_dreamland_std" w:hAnsi="orig_dreamland_std"/>
                <w:sz w:val="17"/>
                <w:szCs w:val="33"/>
                <w:bdr w:val="none" w:sz="0" w:space="0" w:color="auto" w:frame="1"/>
              </w:rPr>
              <w:t>www.krazykrocs.co.uk</w:t>
            </w:r>
          </w:hyperlink>
          <w:r w:rsidRPr="00485F66">
            <w:rPr>
              <w:rFonts w:ascii="orig_dreamland_std" w:hAnsi="orig_dreamland_std"/>
              <w:sz w:val="17"/>
              <w:szCs w:val="33"/>
              <w:bdr w:val="none" w:sz="0" w:space="0" w:color="auto" w:frame="1"/>
            </w:rPr>
            <w:t xml:space="preserve"> - </w:t>
          </w:r>
          <w:hyperlink r:id="rId2" w:history="1">
            <w:r w:rsidRPr="00485F66">
              <w:rPr>
                <w:rStyle w:val="Hyperlink"/>
                <w:rFonts w:ascii="orig_dreamland_std" w:hAnsi="orig_dreamland_std"/>
                <w:sz w:val="17"/>
                <w:szCs w:val="33"/>
                <w:bdr w:val="none" w:sz="0" w:space="0" w:color="auto" w:frame="1"/>
              </w:rPr>
              <w:t>info@krazy-krocs.co.uk</w:t>
            </w:r>
          </w:hyperlink>
        </w:p>
        <w:p w:rsidR="00485F66" w:rsidRDefault="00485F66" w:rsidP="00485F66">
          <w:pPr>
            <w:pStyle w:val="Heading2"/>
            <w:spacing w:before="0" w:after="0"/>
            <w:jc w:val="center"/>
            <w:textAlignment w:val="baseline"/>
            <w:rPr>
              <w:sz w:val="33"/>
              <w:szCs w:val="33"/>
            </w:rPr>
          </w:pPr>
        </w:p>
        <w:p w:rsidR="00562601" w:rsidRPr="002A648D" w:rsidRDefault="00562601" w:rsidP="002A648D">
          <w:pPr>
            <w:pStyle w:val="Footer"/>
          </w:pPr>
        </w:p>
      </w:tc>
      <w:tc>
        <w:tcPr>
          <w:tcW w:w="2500" w:type="pct"/>
          <w:vAlign w:val="center"/>
        </w:tcPr>
        <w:p w:rsidR="00562601" w:rsidRPr="00562601" w:rsidRDefault="00562601" w:rsidP="00562601">
          <w:pPr>
            <w:tabs>
              <w:tab w:val="center" w:pos="4680"/>
              <w:tab w:val="right" w:pos="9810"/>
            </w:tabs>
            <w:spacing w:before="0" w:line="240" w:lineRule="auto"/>
            <w:jc w:val="right"/>
            <w:rPr>
              <w:sz w:val="18"/>
              <w:szCs w:val="24"/>
            </w:rPr>
          </w:pPr>
          <w:r w:rsidRPr="00562601">
            <w:rPr>
              <w:noProof/>
              <w:sz w:val="18"/>
              <w:szCs w:val="24"/>
            </w:rPr>
            <w:drawing>
              <wp:inline distT="0" distB="0" distL="0" distR="0" wp14:anchorId="0BBDFA30" wp14:editId="1233A948">
                <wp:extent cx="1243946" cy="493920"/>
                <wp:effectExtent l="0" t="0" r="1270" b="1905"/>
                <wp:docPr id="9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E28ACC-E44C-4381-B768-0310810E78D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4FE28ACC-E44C-4381-B768-0310810E78D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46" cy="49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2601" w:rsidRDefault="00562601" w:rsidP="002A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41" w:rsidRDefault="00C40D41" w:rsidP="00650259">
      <w:pPr>
        <w:spacing w:line="240" w:lineRule="auto"/>
      </w:pPr>
      <w:r>
        <w:separator/>
      </w:r>
    </w:p>
  </w:footnote>
  <w:footnote w:type="continuationSeparator" w:id="0">
    <w:p w:rsidR="00C40D41" w:rsidRDefault="00C40D41" w:rsidP="00650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7CCA62" w:themeFill="accent5"/>
      <w:tblLook w:val="04A0" w:firstRow="1" w:lastRow="0" w:firstColumn="1" w:lastColumn="0" w:noHBand="0" w:noVBand="1"/>
    </w:tblPr>
    <w:tblGrid>
      <w:gridCol w:w="1169"/>
      <w:gridCol w:w="11791"/>
    </w:tblGrid>
    <w:tr w:rsidR="00562601" w:rsidRPr="00562601" w:rsidTr="002D3A9F">
      <w:trPr>
        <w:trHeight w:val="990"/>
      </w:trPr>
      <w:tc>
        <w:tcPr>
          <w:tcW w:w="451" w:type="pct"/>
          <w:shd w:val="clear" w:color="auto" w:fill="7CCA62" w:themeFill="accent5"/>
          <w:vAlign w:val="center"/>
        </w:tcPr>
        <w:p w:rsidR="00562601" w:rsidRPr="00562601" w:rsidRDefault="00562601" w:rsidP="00562601">
          <w:pPr>
            <w:tabs>
              <w:tab w:val="center" w:pos="4680"/>
              <w:tab w:val="right" w:pos="9360"/>
            </w:tabs>
            <w:spacing w:before="0"/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</w:pPr>
          <w:r w:rsidRPr="00562601"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  <w:drawing>
              <wp:inline distT="0" distB="0" distL="0" distR="0" wp14:anchorId="1C9F92DF" wp14:editId="30D23813">
                <wp:extent cx="457200" cy="42291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2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pct"/>
          <w:shd w:val="clear" w:color="auto" w:fill="7CCA62" w:themeFill="accent5"/>
          <w:vAlign w:val="center"/>
        </w:tcPr>
        <w:p w:rsidR="00562601" w:rsidRPr="002B69B4" w:rsidRDefault="00515A39" w:rsidP="002B69B4">
          <w:pPr>
            <w:pStyle w:val="Header"/>
          </w:pPr>
          <w:r>
            <w:t>KRAZY KROCS PARTY FOOD ORDER FORM</w:t>
          </w:r>
        </w:p>
      </w:tc>
    </w:tr>
  </w:tbl>
  <w:p w:rsidR="00562601" w:rsidRDefault="00562601" w:rsidP="00562601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isplayBackgroundShape/>
  <w:embedTrueTypeFonts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39"/>
    <w:rsid w:val="00003B30"/>
    <w:rsid w:val="00045CA6"/>
    <w:rsid w:val="00052382"/>
    <w:rsid w:val="0006568A"/>
    <w:rsid w:val="00076F0F"/>
    <w:rsid w:val="00084253"/>
    <w:rsid w:val="000D1F49"/>
    <w:rsid w:val="000F5C88"/>
    <w:rsid w:val="001727CA"/>
    <w:rsid w:val="001E4E2C"/>
    <w:rsid w:val="00261C01"/>
    <w:rsid w:val="002A4ED5"/>
    <w:rsid w:val="002A648D"/>
    <w:rsid w:val="002B69B4"/>
    <w:rsid w:val="002C56E6"/>
    <w:rsid w:val="002D3A9F"/>
    <w:rsid w:val="00354B3D"/>
    <w:rsid w:val="00361E11"/>
    <w:rsid w:val="0039760F"/>
    <w:rsid w:val="003B4744"/>
    <w:rsid w:val="003F0847"/>
    <w:rsid w:val="0040090B"/>
    <w:rsid w:val="00446538"/>
    <w:rsid w:val="0046302A"/>
    <w:rsid w:val="00485F66"/>
    <w:rsid w:val="00487D2D"/>
    <w:rsid w:val="004D5D62"/>
    <w:rsid w:val="004E1B74"/>
    <w:rsid w:val="005112D0"/>
    <w:rsid w:val="00515A39"/>
    <w:rsid w:val="0053590A"/>
    <w:rsid w:val="00562601"/>
    <w:rsid w:val="0057256E"/>
    <w:rsid w:val="00577E06"/>
    <w:rsid w:val="00582B1C"/>
    <w:rsid w:val="005A3BF7"/>
    <w:rsid w:val="005F2035"/>
    <w:rsid w:val="005F7990"/>
    <w:rsid w:val="006250A2"/>
    <w:rsid w:val="0063739C"/>
    <w:rsid w:val="00650259"/>
    <w:rsid w:val="00753754"/>
    <w:rsid w:val="00770F25"/>
    <w:rsid w:val="00787DD4"/>
    <w:rsid w:val="007A35A8"/>
    <w:rsid w:val="007B0A85"/>
    <w:rsid w:val="007C5371"/>
    <w:rsid w:val="007C6A52"/>
    <w:rsid w:val="007E466E"/>
    <w:rsid w:val="00806FF3"/>
    <w:rsid w:val="0082043E"/>
    <w:rsid w:val="008B7A00"/>
    <w:rsid w:val="008E203A"/>
    <w:rsid w:val="0090021E"/>
    <w:rsid w:val="00905BCD"/>
    <w:rsid w:val="0091229C"/>
    <w:rsid w:val="00940E73"/>
    <w:rsid w:val="0098597D"/>
    <w:rsid w:val="00991B30"/>
    <w:rsid w:val="009D406B"/>
    <w:rsid w:val="009F2638"/>
    <w:rsid w:val="009F619A"/>
    <w:rsid w:val="009F6DDE"/>
    <w:rsid w:val="00A370A8"/>
    <w:rsid w:val="00A60442"/>
    <w:rsid w:val="00AC2926"/>
    <w:rsid w:val="00B04A50"/>
    <w:rsid w:val="00B160CA"/>
    <w:rsid w:val="00BD4753"/>
    <w:rsid w:val="00BD5CB1"/>
    <w:rsid w:val="00BE62EE"/>
    <w:rsid w:val="00C003BA"/>
    <w:rsid w:val="00C40D41"/>
    <w:rsid w:val="00C427EB"/>
    <w:rsid w:val="00C46878"/>
    <w:rsid w:val="00C81922"/>
    <w:rsid w:val="00CB4A51"/>
    <w:rsid w:val="00CD4532"/>
    <w:rsid w:val="00CD47B0"/>
    <w:rsid w:val="00CE6104"/>
    <w:rsid w:val="00CE7918"/>
    <w:rsid w:val="00D16163"/>
    <w:rsid w:val="00D73AE2"/>
    <w:rsid w:val="00DA4346"/>
    <w:rsid w:val="00DB3FAD"/>
    <w:rsid w:val="00DD447B"/>
    <w:rsid w:val="00DF0832"/>
    <w:rsid w:val="00E0535A"/>
    <w:rsid w:val="00E61C09"/>
    <w:rsid w:val="00E677FE"/>
    <w:rsid w:val="00EB3B58"/>
    <w:rsid w:val="00EC7359"/>
    <w:rsid w:val="00EE3054"/>
    <w:rsid w:val="00F00606"/>
    <w:rsid w:val="00F01256"/>
    <w:rsid w:val="00F26B64"/>
    <w:rsid w:val="00F5418C"/>
    <w:rsid w:val="00F549BE"/>
    <w:rsid w:val="00FC7475"/>
    <w:rsid w:val="00FE2E33"/>
    <w:rsid w:val="00FE78A0"/>
    <w:rsid w:val="00FF2887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0A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FF65E4"/>
    <w:pPr>
      <w:spacing w:before="120" w:after="0"/>
    </w:pPr>
    <w:rPr>
      <w:sz w:val="24"/>
    </w:rPr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9"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62601"/>
    <w:rPr>
      <w:b/>
      <w:color w:val="4BACC6"/>
      <w:sz w:val="52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6260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62601"/>
    <w:rPr>
      <w:b/>
      <w:bCs/>
      <w:color w:val="694A77"/>
      <w:sz w:val="24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B04A50"/>
    <w:pPr>
      <w:tabs>
        <w:tab w:val="right" w:leader="dot" w:pos="9830"/>
      </w:tabs>
      <w:jc w:val="center"/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60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2B69B4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2B69B4"/>
    <w:rPr>
      <w:rFonts w:asciiTheme="majorHAnsi" w:eastAsia="Calibri" w:hAnsiTheme="majorHAnsi" w:cs="Times New Roman"/>
      <w:b/>
      <w:color w:val="FFFFFF"/>
      <w:sz w:val="44"/>
    </w:rPr>
  </w:style>
  <w:style w:type="paragraph" w:styleId="Footer">
    <w:name w:val="footer"/>
    <w:basedOn w:val="Normal"/>
    <w:link w:val="FooterChar"/>
    <w:uiPriority w:val="99"/>
    <w:unhideWhenUsed/>
    <w:qFormat/>
    <w:rsid w:val="002A648D"/>
    <w:pPr>
      <w:spacing w:before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48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0D1F49"/>
    <w:rPr>
      <w:color w:val="F49100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rsid w:val="00562601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6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60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6260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601"/>
    <w:rPr>
      <w:rFonts w:asciiTheme="majorHAnsi" w:eastAsiaTheme="majorEastAsia" w:hAnsiTheme="majorHAnsi" w:cstheme="majorBidi"/>
      <w:color w:val="07366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601"/>
    <w:rPr>
      <w:rFonts w:asciiTheme="majorHAnsi" w:eastAsiaTheme="majorEastAsia" w:hAnsiTheme="majorHAnsi" w:cstheme="majorBidi"/>
      <w:i/>
      <w:iCs/>
      <w:color w:val="07366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85DFD0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60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paragraph" w:customStyle="1" w:styleId="TableHeaders">
    <w:name w:val="Table Headers"/>
    <w:basedOn w:val="Normal"/>
    <w:uiPriority w:val="1"/>
    <w:qFormat/>
    <w:rsid w:val="002A648D"/>
    <w:pPr>
      <w:spacing w:before="0"/>
      <w:jc w:val="center"/>
    </w:pPr>
    <w:rPr>
      <w:rFonts w:eastAsia="Calibri" w:cstheme="minorHAnsi"/>
      <w:b/>
      <w:noProof/>
      <w:szCs w:val="18"/>
    </w:rPr>
  </w:style>
  <w:style w:type="paragraph" w:customStyle="1" w:styleId="TableSubheadings">
    <w:name w:val="Table Subheadings"/>
    <w:basedOn w:val="Normal"/>
    <w:uiPriority w:val="1"/>
    <w:qFormat/>
    <w:rsid w:val="00582B1C"/>
    <w:pPr>
      <w:spacing w:before="0"/>
      <w:jc w:val="center"/>
    </w:pPr>
    <w:rPr>
      <w:rFonts w:eastAsia="Calibri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8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8D"/>
    <w:rPr>
      <w:rFonts w:ascii="Segoe UI" w:hAnsi="Segoe UI" w:cs="Segoe UI"/>
      <w:sz w:val="18"/>
      <w:szCs w:val="18"/>
    </w:rPr>
  </w:style>
  <w:style w:type="paragraph" w:customStyle="1" w:styleId="Total">
    <w:name w:val="Total"/>
    <w:basedOn w:val="Normal"/>
    <w:next w:val="Normal"/>
    <w:link w:val="TotalChar"/>
    <w:uiPriority w:val="1"/>
    <w:qFormat/>
    <w:rsid w:val="002A648D"/>
    <w:rPr>
      <w:b/>
    </w:rPr>
  </w:style>
  <w:style w:type="character" w:customStyle="1" w:styleId="TotalChar">
    <w:name w:val="Total Char"/>
    <w:basedOn w:val="DefaultParagraphFont"/>
    <w:link w:val="Total"/>
    <w:uiPriority w:val="1"/>
    <w:rsid w:val="002A648D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rsid w:val="0048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krazy-krocs.co.uk" TargetMode="External"/><Relationship Id="rId1" Type="http://schemas.openxmlformats.org/officeDocument/2006/relationships/hyperlink" Target="http://www.krazykroc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/Library/Containers/com.microsoft.Word/Data/Library/Application%20Support/Microsoft/Office/16.0/DTS/Search/%7b1C19D131-3135-0D4E-A38C-B78B61D80FBC%7dtf228370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89EECE9C1E54DB7AC6E5221B8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6A11-7549-0648-8ACE-65C283E81E30}"/>
      </w:docPartPr>
      <w:docPartBody>
        <w:p w:rsidR="00000000" w:rsidRDefault="00A10C73">
          <w:pPr>
            <w:pStyle w:val="A4C89EECE9C1E54DB7AC6E5221B86F1E"/>
          </w:pPr>
          <w:r w:rsidRPr="002A4ED5">
            <w:t>Phone</w:t>
          </w:r>
        </w:p>
      </w:docPartBody>
    </w:docPart>
    <w:docPart>
      <w:docPartPr>
        <w:name w:val="0D61C296BF7F9D4490F830FF88FD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C21D-1B82-1A42-98EF-303031AAA4ED}"/>
      </w:docPartPr>
      <w:docPartBody>
        <w:p w:rsidR="00000000" w:rsidRDefault="00A10C73">
          <w:pPr>
            <w:pStyle w:val="0D61C296BF7F9D4490F830FF88FDFFDC"/>
          </w:pPr>
          <w:r w:rsidRPr="002A4ED5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rig_dreamland_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25"/>
    <w:rsid w:val="00A10C73"/>
    <w:rsid w:val="00D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4EDE6B33DE6F4AA3D568CCBD280712">
    <w:name w:val="EB4EDE6B33DE6F4AA3D568CCBD280712"/>
  </w:style>
  <w:style w:type="paragraph" w:customStyle="1" w:styleId="A4C89EECE9C1E54DB7AC6E5221B86F1E">
    <w:name w:val="A4C89EECE9C1E54DB7AC6E5221B86F1E"/>
  </w:style>
  <w:style w:type="paragraph" w:customStyle="1" w:styleId="0D61C296BF7F9D4490F830FF88FDFFDC">
    <w:name w:val="0D61C296BF7F9D4490F830FF88FDFFDC"/>
  </w:style>
  <w:style w:type="paragraph" w:customStyle="1" w:styleId="4541FD47544570479DE0DB3CE729DB3B">
    <w:name w:val="4541FD47544570479DE0DB3CE729DB3B"/>
  </w:style>
  <w:style w:type="paragraph" w:customStyle="1" w:styleId="D0FC6EFDCD44A34C86DB3341023BC6E2">
    <w:name w:val="D0FC6EFDCD44A34C86DB3341023BC6E2"/>
  </w:style>
  <w:style w:type="paragraph" w:customStyle="1" w:styleId="C292D2668DDC4941B3C324355D98378D">
    <w:name w:val="C292D2668DDC4941B3C324355D98378D"/>
  </w:style>
  <w:style w:type="paragraph" w:customStyle="1" w:styleId="D617D93933774D41B211B35755B464E4">
    <w:name w:val="D617D93933774D41B211B35755B464E4"/>
  </w:style>
  <w:style w:type="paragraph" w:customStyle="1" w:styleId="F3ADEB4FA25C9D468C5350D606270C60">
    <w:name w:val="F3ADEB4FA25C9D468C5350D606270C60"/>
  </w:style>
  <w:style w:type="paragraph" w:customStyle="1" w:styleId="2C00BDA32B9A804BB1318038EBC85496">
    <w:name w:val="2C00BDA32B9A804BB1318038EBC85496"/>
  </w:style>
  <w:style w:type="paragraph" w:customStyle="1" w:styleId="4B5BB7675B6FF94789E3C9A5BA0C3B93">
    <w:name w:val="4B5BB7675B6FF94789E3C9A5BA0C3B93"/>
  </w:style>
  <w:style w:type="paragraph" w:customStyle="1" w:styleId="998912BF8633F34F99AD70194B3FCD35">
    <w:name w:val="998912BF8633F34F99AD70194B3FCD35"/>
  </w:style>
  <w:style w:type="paragraph" w:customStyle="1" w:styleId="044650E4E1506148B1152DA91D1998B2">
    <w:name w:val="044650E4E1506148B1152DA91D1998B2"/>
  </w:style>
  <w:style w:type="paragraph" w:customStyle="1" w:styleId="B2AB838BDBF44B4E937B471584EF0839">
    <w:name w:val="B2AB838BDBF44B4E937B471584EF0839"/>
  </w:style>
  <w:style w:type="paragraph" w:customStyle="1" w:styleId="F871E8BDA7F7674F9FF1449FCBB02053">
    <w:name w:val="F871E8BDA7F7674F9FF1449FCBB02053"/>
  </w:style>
  <w:style w:type="paragraph" w:customStyle="1" w:styleId="570F457977E5A640A9E7266C45FC50C0">
    <w:name w:val="570F457977E5A640A9E7266C45FC50C0"/>
  </w:style>
  <w:style w:type="paragraph" w:customStyle="1" w:styleId="2488E45477EDFB49B3B9198DF32349CF">
    <w:name w:val="2488E45477EDFB49B3B9198DF32349CF"/>
    <w:rsid w:val="00D55325"/>
  </w:style>
  <w:style w:type="paragraph" w:customStyle="1" w:styleId="4602B767AFEDF64996E1F8D674EE5908">
    <w:name w:val="4602B767AFEDF64996E1F8D674EE5908"/>
    <w:rsid w:val="00D55325"/>
  </w:style>
  <w:style w:type="paragraph" w:customStyle="1" w:styleId="E166A4075F7FC04995D6A8FCD4B05887">
    <w:name w:val="E166A4075F7FC04995D6A8FCD4B05887"/>
    <w:rsid w:val="00D55325"/>
  </w:style>
  <w:style w:type="paragraph" w:customStyle="1" w:styleId="A0263258BE36B8428A24510CF1851C9C">
    <w:name w:val="A0263258BE36B8428A24510CF1851C9C"/>
    <w:rsid w:val="00D55325"/>
  </w:style>
  <w:style w:type="paragraph" w:customStyle="1" w:styleId="BDBA1F6EE1D7E549A35C4DF5D2A0CB7F">
    <w:name w:val="BDBA1F6EE1D7E549A35C4DF5D2A0CB7F"/>
    <w:rsid w:val="00D55325"/>
  </w:style>
  <w:style w:type="paragraph" w:customStyle="1" w:styleId="383DFFA11B4200428552264AA00D3D46">
    <w:name w:val="383DFFA11B4200428552264AA00D3D46"/>
    <w:rsid w:val="00D55325"/>
  </w:style>
  <w:style w:type="paragraph" w:customStyle="1" w:styleId="65288A30A5A7A943B13DD8988DF3140A">
    <w:name w:val="65288A30A5A7A943B13DD8988DF3140A"/>
    <w:rsid w:val="00D55325"/>
  </w:style>
  <w:style w:type="paragraph" w:customStyle="1" w:styleId="6B181FBD4FF77F48A1617C01947BB548">
    <w:name w:val="6B181FBD4FF77F48A1617C01947BB548"/>
    <w:rsid w:val="00D55325"/>
  </w:style>
  <w:style w:type="paragraph" w:customStyle="1" w:styleId="A8E50363466A234FA95F194271B06540">
    <w:name w:val="A8E50363466A234FA95F194271B06540"/>
    <w:rsid w:val="00D55325"/>
  </w:style>
  <w:style w:type="paragraph" w:customStyle="1" w:styleId="CA0BD8403F286A4B958D87AA6C86EBD0">
    <w:name w:val="CA0BD8403F286A4B958D87AA6C86EBD0"/>
    <w:rsid w:val="00D55325"/>
  </w:style>
  <w:style w:type="paragraph" w:customStyle="1" w:styleId="9CBF6FBDD0EA8641B632A31072586F84">
    <w:name w:val="9CBF6FBDD0EA8641B632A31072586F84"/>
    <w:rsid w:val="00D55325"/>
  </w:style>
  <w:style w:type="paragraph" w:customStyle="1" w:styleId="41AF0471FE272C4AA83F9AF595DD3C63">
    <w:name w:val="41AF0471FE272C4AA83F9AF595DD3C63"/>
    <w:rsid w:val="00D55325"/>
  </w:style>
  <w:style w:type="paragraph" w:customStyle="1" w:styleId="4730C243D507A44396C9917EE030B6B1">
    <w:name w:val="4730C243D507A44396C9917EE030B6B1"/>
    <w:rsid w:val="00D55325"/>
  </w:style>
  <w:style w:type="paragraph" w:customStyle="1" w:styleId="317ACD71769FB34FA2F9F53B4B62119D">
    <w:name w:val="317ACD71769FB34FA2F9F53B4B62119D"/>
    <w:rsid w:val="00D55325"/>
  </w:style>
  <w:style w:type="paragraph" w:customStyle="1" w:styleId="5960870B4069BC448E5707C9CCB4A2D4">
    <w:name w:val="5960870B4069BC448E5707C9CCB4A2D4"/>
    <w:rsid w:val="00D55325"/>
  </w:style>
  <w:style w:type="paragraph" w:customStyle="1" w:styleId="E055C9AB003A684991A86F42BDAC5E74">
    <w:name w:val="E055C9AB003A684991A86F42BDAC5E74"/>
    <w:rsid w:val="00D5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0A8D-059C-43FD-9A00-83C0CFE3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15B0-7E7E-4C20-9099-EA3479FC5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E9698FA-1661-475A-9FC8-BB883DA2C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B003A-BD5E-5743-86D0-57223122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Logowear order form.dotx</Template>
  <TotalTime>0</TotalTime>
  <Pages>5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2021-11-01T09:49:00Z</dcterms:created>
  <dcterms:modified xsi:type="dcterms:W3CDTF">2021-11-01T11:37:00Z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